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19828C44" w14:textId="2A45039E" w:rsidR="0097139E" w:rsidRDefault="00B07271" w:rsidP="0097139E">
      <w:pPr>
        <w:pStyle w:val="TEKSTZacznikido"/>
      </w:pPr>
      <w:r w:rsidRPr="00B07271">
        <w:t>z dnia …………. 2022 r. (poz. ….)</w:t>
      </w:r>
    </w:p>
    <w:p w14:paraId="34A88570" w14:textId="77777777" w:rsidR="0097139E" w:rsidRDefault="0097139E" w:rsidP="0097139E">
      <w:pPr>
        <w:pStyle w:val="TEKSTZacznikido"/>
      </w:pPr>
    </w:p>
    <w:p w14:paraId="404BBEFB" w14:textId="77777777" w:rsidR="0097139E" w:rsidRDefault="0097139E" w:rsidP="0097139E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34EA7874" w14:textId="77777777" w:rsidR="0097139E" w:rsidRDefault="0097139E" w:rsidP="0097139E">
      <w:pPr>
        <w:pStyle w:val="TEKSTZacznikido"/>
      </w:pPr>
    </w:p>
    <w:p w14:paraId="221BC8BE" w14:textId="77777777" w:rsidR="0097139E" w:rsidRPr="00D72B2C" w:rsidRDefault="0097139E" w:rsidP="0097139E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1EF0E942" w14:textId="77777777" w:rsidR="0097139E" w:rsidRPr="0097139E" w:rsidRDefault="0097139E" w:rsidP="0097139E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14:paraId="1B31405A" w14:textId="77777777" w:rsidR="0097139E" w:rsidRPr="00E246FB" w:rsidRDefault="0097139E" w:rsidP="0097139E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14:paraId="4B7E7916" w14:textId="77777777" w:rsidR="0097139E" w:rsidRDefault="0097139E" w:rsidP="0097139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4DF82A44" w14:textId="77777777" w:rsidR="0097139E" w:rsidRPr="00E6454F" w:rsidRDefault="0097139E" w:rsidP="0097139E">
      <w:r>
        <w:tab/>
        <w:t xml:space="preserve">           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447A5469" w14:textId="77777777" w:rsidR="0097139E" w:rsidRPr="0097139E" w:rsidRDefault="0097139E" w:rsidP="0097139E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14:paraId="24051497" w14:textId="77777777" w:rsidR="0097139E" w:rsidRPr="002761F4" w:rsidRDefault="0097139E" w:rsidP="0097139E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71F3B387" w14:textId="77777777" w:rsidR="0097139E" w:rsidRPr="002761F4" w:rsidRDefault="0097139E" w:rsidP="0097139E">
      <w:pPr>
        <w:pStyle w:val="LITlitera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świadczenia pomocy społecznej,</w:t>
      </w:r>
    </w:p>
    <w:p w14:paraId="2D3B379B" w14:textId="77777777" w:rsidR="0097139E" w:rsidRPr="002761F4" w:rsidRDefault="0097139E" w:rsidP="0097139E">
      <w:pPr>
        <w:pStyle w:val="LITlitera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53D10EFF" w14:textId="77777777" w:rsidR="0097139E" w:rsidRPr="002761F4" w:rsidRDefault="0097139E" w:rsidP="0097139E">
      <w:pPr>
        <w:pStyle w:val="LITlitera"/>
      </w:pPr>
      <w:r w:rsidRPr="002761F4"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</w:t>
      </w:r>
      <w:r w:rsidRPr="002761F4">
        <w:lastRenderedPageBreak/>
        <w:t>systemie pieczy zastępczej (Dz. U. z 2022 r. poz. 447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163936BD" w14:textId="77777777" w:rsidR="0097139E" w:rsidRPr="002761F4" w:rsidRDefault="0097139E" w:rsidP="0097139E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2BF5ABEE" w14:textId="77777777" w:rsidR="0097139E" w:rsidRPr="002761F4" w:rsidRDefault="0097139E" w:rsidP="0097139E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0AD196F1" w14:textId="77777777" w:rsidR="0097139E" w:rsidRPr="002761F4" w:rsidRDefault="0097139E" w:rsidP="0097139E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), w zakresie, w jakim zużywają ciepło na potrzeby podstawowej działalności,</w:t>
      </w:r>
    </w:p>
    <w:p w14:paraId="259847FC" w14:textId="77777777" w:rsidR="0097139E" w:rsidRPr="002761F4" w:rsidRDefault="0097139E" w:rsidP="0097139E">
      <w:pPr>
        <w:pStyle w:val="LITlitera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14:paraId="5E0E5D5F" w14:textId="77777777" w:rsidR="0097139E" w:rsidRPr="002761F4" w:rsidRDefault="0097139E" w:rsidP="0097139E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6820E2A5" w14:textId="77777777" w:rsidR="0097139E" w:rsidRPr="002761F4" w:rsidRDefault="0097139E" w:rsidP="0097139E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50A3CBAD" w14:textId="77777777" w:rsidR="0097139E" w:rsidRPr="002761F4" w:rsidRDefault="0097139E" w:rsidP="0097139E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 </w:t>
      </w:r>
      <w:r w:rsidRPr="002761F4">
        <w:t>), w zakresie, w jakim zużywa ciepło na potrzeby realizacji zadań określonych w tej ustawie,</w:t>
      </w:r>
    </w:p>
    <w:p w14:paraId="36C98FBA" w14:textId="77777777" w:rsidR="0097139E" w:rsidRPr="002761F4" w:rsidRDefault="0097139E" w:rsidP="0097139E">
      <w:pPr>
        <w:pStyle w:val="LITlitera"/>
      </w:pPr>
      <w:r w:rsidRPr="002761F4"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0BA8BDBE" w14:textId="6383CDA1" w:rsidR="005752DC" w:rsidRPr="002761F4" w:rsidRDefault="0097139E" w:rsidP="005752DC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14:paraId="08ECE16A" w14:textId="77777777" w:rsidR="0097139E" w:rsidRPr="002761F4" w:rsidRDefault="0097139E" w:rsidP="0097139E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0290534A" w14:textId="77777777" w:rsidR="0097139E" w:rsidRPr="002761F4" w:rsidRDefault="0097139E" w:rsidP="0097139E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75D7DEB3" w14:textId="77777777" w:rsidR="0097139E" w:rsidRPr="002761F4" w:rsidRDefault="0097139E" w:rsidP="0097139E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7587684C" w14:textId="77777777" w:rsidR="0097139E" w:rsidRPr="002761F4" w:rsidRDefault="0097139E" w:rsidP="0097139E">
      <w:pPr>
        <w:pStyle w:val="LITlitera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66B91256" w14:textId="77777777" w:rsidR="0097139E" w:rsidRDefault="0097139E" w:rsidP="0097139E">
      <w:pPr>
        <w:pStyle w:val="LITlitera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14:paraId="65014847" w14:textId="77777777" w:rsidR="0097139E" w:rsidRDefault="0097139E" w:rsidP="0097139E">
      <w:pPr>
        <w:pStyle w:val="PKTpunkt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14:paraId="7D3EC03A" w14:textId="77777777" w:rsidR="0097139E" w:rsidRDefault="0097139E" w:rsidP="0097139E">
      <w:pPr>
        <w:pStyle w:val="PKTpunkt"/>
      </w:pPr>
      <w:r>
        <w:t>3)</w:t>
      </w:r>
      <w:r>
        <w:tab/>
      </w:r>
      <w:r w:rsidRPr="00E246FB">
        <w:t>na potrzeby, o których mowa w kolumnie VI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14:paraId="6B617B9C" w14:textId="77777777" w:rsidR="0097139E" w:rsidRDefault="0097139E" w:rsidP="0097139E">
      <w:pPr>
        <w:pStyle w:val="PKTpunkt"/>
      </w:pPr>
    </w:p>
    <w:p w14:paraId="15D00A55" w14:textId="77777777" w:rsidR="0097139E" w:rsidRDefault="0097139E" w:rsidP="0097139E">
      <w:pPr>
        <w:pStyle w:val="PKTpunkt"/>
      </w:pPr>
    </w:p>
    <w:p w14:paraId="69291FB1" w14:textId="77777777" w:rsidR="0097139E" w:rsidRDefault="0097139E" w:rsidP="0097139E">
      <w:pPr>
        <w:pStyle w:val="PKTpunkt"/>
      </w:pPr>
    </w:p>
    <w:p w14:paraId="69B1A7B5" w14:textId="77777777" w:rsidR="0097139E" w:rsidRDefault="0097139E" w:rsidP="0097139E">
      <w:pPr>
        <w:pStyle w:val="PKTpunkt"/>
      </w:pPr>
    </w:p>
    <w:p w14:paraId="5F7BC5DC" w14:textId="77777777" w:rsidR="0097139E" w:rsidRDefault="0097139E" w:rsidP="0097139E">
      <w:pPr>
        <w:pStyle w:val="PKTpunkt"/>
      </w:pPr>
    </w:p>
    <w:p w14:paraId="2A627379" w14:textId="77777777" w:rsidR="0097139E" w:rsidRDefault="0097139E" w:rsidP="0097139E">
      <w:pPr>
        <w:pStyle w:val="PKTpunkt"/>
      </w:pPr>
    </w:p>
    <w:p w14:paraId="1DF4A7AD" w14:textId="4013E6A4" w:rsidR="0097139E" w:rsidRDefault="0097139E" w:rsidP="0097139E">
      <w:pPr>
        <w:pStyle w:val="PKTpunkt"/>
      </w:pPr>
    </w:p>
    <w:p w14:paraId="5683E9F5" w14:textId="1DB347AE" w:rsidR="0097139E" w:rsidRDefault="0097139E" w:rsidP="0097139E">
      <w:pPr>
        <w:pStyle w:val="PKTpunkt"/>
      </w:pPr>
    </w:p>
    <w:p w14:paraId="01D1925D" w14:textId="52748EC0" w:rsidR="0097139E" w:rsidRDefault="0097139E" w:rsidP="0097139E">
      <w:pPr>
        <w:pStyle w:val="PKTpunkt"/>
      </w:pPr>
    </w:p>
    <w:p w14:paraId="3A412B54" w14:textId="77777777" w:rsidR="005752DC" w:rsidRDefault="005752DC" w:rsidP="0097139E">
      <w:pPr>
        <w:pStyle w:val="PKTpunkt"/>
        <w:sectPr w:rsidR="005752DC" w:rsidSect="009812F6"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953FDA" w14:textId="21E3C675" w:rsidR="005752DC" w:rsidRDefault="005752DC" w:rsidP="0097139E">
      <w:pPr>
        <w:pStyle w:val="PKTpunkt"/>
      </w:pPr>
    </w:p>
    <w:p w14:paraId="7EB89913" w14:textId="77777777" w:rsidR="0097139E" w:rsidRDefault="0097139E" w:rsidP="0097139E">
      <w:pPr>
        <w:pStyle w:val="PKTpunkt"/>
      </w:pPr>
    </w:p>
    <w:p w14:paraId="4DD14C99" w14:textId="77777777" w:rsidR="0097139E" w:rsidRDefault="0097139E" w:rsidP="0097139E">
      <w:pPr>
        <w:pStyle w:val="PKTpunkt"/>
      </w:pPr>
    </w:p>
    <w:p w14:paraId="71745E9F" w14:textId="77777777" w:rsidR="0097139E" w:rsidRPr="00E246FB" w:rsidRDefault="0097139E" w:rsidP="0097139E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97139E" w14:paraId="7F9C7897" w14:textId="77777777" w:rsidTr="009A5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185F0030" w14:textId="77777777" w:rsidR="0097139E" w:rsidRPr="0097139E" w:rsidRDefault="0097139E" w:rsidP="0097139E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0F96DFD2" w14:textId="77777777" w:rsidR="0097139E" w:rsidRPr="0097139E" w:rsidRDefault="0097139E" w:rsidP="0097139E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2A153F7A" w14:textId="77777777" w:rsidR="0097139E" w:rsidRPr="0097139E" w:rsidRDefault="0097139E" w:rsidP="0097139E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0C30EA0A" w14:textId="77777777" w:rsidR="0097139E" w:rsidRPr="0097139E" w:rsidRDefault="0097139E" w:rsidP="0097139E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4B8F3662" w14:textId="77777777" w:rsidR="0097139E" w:rsidRPr="0097139E" w:rsidRDefault="0097139E" w:rsidP="0097139E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502622A5" w14:textId="77777777" w:rsidR="0097139E" w:rsidRPr="0097139E" w:rsidRDefault="0097139E" w:rsidP="0097139E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620BF3FF" w14:textId="77777777" w:rsidR="0097139E" w:rsidRPr="0097139E" w:rsidRDefault="0097139E" w:rsidP="0097139E">
            <w:pPr>
              <w:pStyle w:val="TEKSTwTABELIWYRODKOWANYtekstwyrodkowanywpoziomie"/>
            </w:pPr>
            <w:r>
              <w:t>VII</w:t>
            </w:r>
          </w:p>
        </w:tc>
      </w:tr>
      <w:tr w:rsidR="0097139E" w14:paraId="2E7369CF" w14:textId="77777777" w:rsidTr="009A528E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30CB3BD5" w14:textId="77777777" w:rsidR="0097139E" w:rsidRPr="0097139E" w:rsidRDefault="0097139E" w:rsidP="0097139E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C32155" w14:textId="77777777" w:rsidR="0097139E" w:rsidRPr="0097139E" w:rsidRDefault="0097139E" w:rsidP="0097139E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BE2BA9A" w14:textId="77777777" w:rsidR="0097139E" w:rsidRPr="0097139E" w:rsidRDefault="0097139E" w:rsidP="0097139E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DA88C" w14:textId="77777777" w:rsidR="0097139E" w:rsidRPr="0097139E" w:rsidRDefault="0097139E" w:rsidP="0097139E">
            <w:pPr>
              <w:pStyle w:val="TEKSTwTABELIWYRODKOWANYtekstwyrodkowanywpoziomie"/>
            </w:pPr>
            <w:r w:rsidRPr="00EE50A4">
              <w:t>Adresy zasilanych budynków</w:t>
            </w:r>
            <w:r w:rsidRPr="0097139E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D7CD6A" w14:textId="77777777" w:rsidR="0097139E" w:rsidRPr="0097139E" w:rsidRDefault="0097139E" w:rsidP="0097139E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F02B15" w14:textId="77777777" w:rsidR="0097139E" w:rsidRPr="0097139E" w:rsidRDefault="0097139E" w:rsidP="0097139E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65B19AB8" w14:textId="77777777" w:rsidR="0097139E" w:rsidRPr="0097139E" w:rsidRDefault="0097139E" w:rsidP="0097139E">
            <w:pPr>
              <w:pStyle w:val="TEKSTwTABELIWYRODKOWANYtekstwyrodkowanywpoziomie"/>
            </w:pPr>
            <w:r w:rsidRPr="00806FA1">
              <w:t xml:space="preserve"> udziału</w:t>
            </w:r>
            <w:r w:rsidRPr="0097139E">
              <w:rPr>
                <w:rStyle w:val="IGindeksgrny"/>
              </w:rPr>
              <w:t>4)</w:t>
            </w:r>
            <w:r w:rsidRPr="0097139E"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98979BB" w14:textId="77777777" w:rsidR="0097139E" w:rsidRPr="0097139E" w:rsidRDefault="0097139E" w:rsidP="0097139E">
            <w:pPr>
              <w:pStyle w:val="TEKSTwTABELIWYRODKOWANYtekstwyrodkowanywpoziomie"/>
            </w:pPr>
            <w:r w:rsidRPr="00181B4F">
              <w:t>Szacowana ilość</w:t>
            </w:r>
            <w:r w:rsidRPr="0097139E">
              <w:rPr>
                <w:rStyle w:val="IGindeksgrny"/>
              </w:rPr>
              <w:t>5), 6)</w:t>
            </w:r>
            <w:r w:rsidRPr="0097139E">
              <w:t xml:space="preserve"> </w:t>
            </w:r>
          </w:p>
          <w:p w14:paraId="5A0FE28F" w14:textId="77777777" w:rsidR="0097139E" w:rsidRPr="0097139E" w:rsidRDefault="0097139E" w:rsidP="0097139E">
            <w:pPr>
              <w:pStyle w:val="TEKSTwTABELIWYRODKOWANYtekstwyrodkowanywpoziomie"/>
            </w:pPr>
            <w:r w:rsidRPr="00181B4F">
              <w:t>ciepła</w:t>
            </w:r>
            <w:r w:rsidRPr="0097139E">
              <w:t xml:space="preserve"> dostarczanego na potrzeby:</w:t>
            </w:r>
          </w:p>
        </w:tc>
      </w:tr>
      <w:tr w:rsidR="0097139E" w14:paraId="266CBD6B" w14:textId="77777777" w:rsidTr="009A528E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1CAEE638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2B8C6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55377A3E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96F2B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AABE0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06F64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FF3" w14:textId="77777777" w:rsidR="0097139E" w:rsidRPr="0097139E" w:rsidRDefault="0097139E" w:rsidP="0097139E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834" w14:textId="77777777" w:rsidR="0097139E" w:rsidRPr="0097139E" w:rsidRDefault="0097139E" w:rsidP="0097139E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7BE16" w14:textId="77777777" w:rsidR="0097139E" w:rsidRPr="0097139E" w:rsidRDefault="0097139E" w:rsidP="0097139E">
            <w:pPr>
              <w:pStyle w:val="TEKSTwTABELIWYRODKOWANYtekstwyrodkowanywpoziomie"/>
            </w:pPr>
            <w:r w:rsidRPr="00E246FB">
              <w:t>część 3</w:t>
            </w:r>
            <w:r w:rsidRPr="0097139E">
              <w:rPr>
                <w:rStyle w:val="IGindeksgrny"/>
              </w:rPr>
              <w:t>7)</w:t>
            </w:r>
          </w:p>
          <w:p w14:paraId="43441880" w14:textId="77777777" w:rsidR="0097139E" w:rsidRPr="003637D9" w:rsidRDefault="0097139E" w:rsidP="0097139E">
            <w:pPr>
              <w:pStyle w:val="TEKSTwTABELIWYRODKOWANYtekstwyrodkowanywpoziomie"/>
            </w:pPr>
          </w:p>
        </w:tc>
      </w:tr>
      <w:tr w:rsidR="0097139E" w14:paraId="45A63448" w14:textId="77777777" w:rsidTr="009A528E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AB8052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A73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D65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756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833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AB8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58B" w14:textId="77777777" w:rsidR="0097139E" w:rsidRPr="0097139E" w:rsidRDefault="0097139E" w:rsidP="0097139E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Pr="0097139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107" w14:textId="77777777" w:rsidR="0097139E" w:rsidRPr="0097139E" w:rsidRDefault="0097139E" w:rsidP="0097139E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CC09D" w14:textId="77777777" w:rsidR="0097139E" w:rsidRPr="0097139E" w:rsidRDefault="0097139E" w:rsidP="0097139E">
            <w:pPr>
              <w:pStyle w:val="TEKSTwTABELIWYRODKOWANYtekstwyrodkowanywpoziomie"/>
            </w:pPr>
            <w:r>
              <w:t>i</w:t>
            </w:r>
            <w:r w:rsidRPr="0097139E">
              <w:t>nne niż określone w części 1 i części 2</w:t>
            </w:r>
          </w:p>
        </w:tc>
      </w:tr>
      <w:tr w:rsidR="0097139E" w14:paraId="15312F6B" w14:textId="77777777" w:rsidTr="009A528E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1B4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E2D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846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A8D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3E2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BF1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32D" w14:textId="77777777" w:rsidR="0097139E" w:rsidRPr="0097139E" w:rsidRDefault="0097139E" w:rsidP="0097139E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8C9" w14:textId="77777777" w:rsidR="0097139E" w:rsidRPr="0097139E" w:rsidRDefault="0097139E" w:rsidP="0097139E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0CC7" w14:textId="77777777" w:rsidR="0097139E" w:rsidRPr="0097139E" w:rsidRDefault="0097139E" w:rsidP="0097139E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C41" w14:textId="77777777" w:rsidR="0097139E" w:rsidRPr="0097139E" w:rsidRDefault="0097139E" w:rsidP="0097139E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0EAE9" w14:textId="77777777" w:rsidR="0097139E" w:rsidRPr="0097139E" w:rsidRDefault="0097139E" w:rsidP="0097139E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0C98F" w14:textId="77777777" w:rsidR="0097139E" w:rsidRPr="0097139E" w:rsidRDefault="0097139E" w:rsidP="0097139E">
            <w:pPr>
              <w:pStyle w:val="TEKSTwTABELIWYRODKOWANYtekstwyrodkowanywpoziomie"/>
            </w:pPr>
            <w:r>
              <w:t>%</w:t>
            </w:r>
          </w:p>
        </w:tc>
      </w:tr>
      <w:tr w:rsidR="0097139E" w14:paraId="0F0205D7" w14:textId="77777777" w:rsidTr="009A528E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5C1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456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C0F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7CF8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0C3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B4C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004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EEB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051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031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38655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53D01" w14:textId="77777777" w:rsidR="0097139E" w:rsidRPr="003637D9" w:rsidRDefault="0097139E" w:rsidP="0097139E">
            <w:pPr>
              <w:pStyle w:val="TEKSTwTABELIWYRODKOWANYtekstwyrodkowanywpoziomie"/>
            </w:pPr>
          </w:p>
        </w:tc>
      </w:tr>
      <w:tr w:rsidR="0097139E" w14:paraId="50B9A67A" w14:textId="77777777" w:rsidTr="009A528E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E9A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E50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9EA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7FD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EE4F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56B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6F7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D8D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2AC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243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A7631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50765" w14:textId="77777777" w:rsidR="0097139E" w:rsidRPr="003637D9" w:rsidRDefault="0097139E" w:rsidP="0097139E">
            <w:pPr>
              <w:pStyle w:val="TEKSTwTABELIWYRODKOWANYtekstwyrodkowanywpoziomie"/>
            </w:pPr>
          </w:p>
        </w:tc>
      </w:tr>
      <w:tr w:rsidR="0097139E" w14:paraId="4714106C" w14:textId="77777777" w:rsidTr="009A528E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68AA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37F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526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FDD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20E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4BA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B8A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146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2E2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ABF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C116B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4F9E9" w14:textId="77777777" w:rsidR="0097139E" w:rsidRPr="003637D9" w:rsidRDefault="0097139E" w:rsidP="0097139E">
            <w:pPr>
              <w:pStyle w:val="TEKSTwTABELIWYRODKOWANYtekstwyrodkowanywpoziomie"/>
            </w:pPr>
          </w:p>
        </w:tc>
      </w:tr>
      <w:tr w:rsidR="0097139E" w14:paraId="67916599" w14:textId="77777777" w:rsidTr="009A528E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67C6E296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8F26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38BE8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B1AB9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D0413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10B6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7FEB7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3A234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251B2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50B55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1800846A" w14:textId="77777777" w:rsidR="0097139E" w:rsidRPr="003637D9" w:rsidRDefault="0097139E" w:rsidP="0097139E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66E48363" w14:textId="77777777" w:rsidR="0097139E" w:rsidRPr="003637D9" w:rsidRDefault="0097139E" w:rsidP="0097139E">
            <w:pPr>
              <w:pStyle w:val="TEKSTwTABELIWYRODKOWANYtekstwyrodkowanywpoziomie"/>
            </w:pPr>
          </w:p>
        </w:tc>
      </w:tr>
    </w:tbl>
    <w:p w14:paraId="4FF3895B" w14:textId="1279C68F" w:rsidR="0097139E" w:rsidRDefault="0097139E" w:rsidP="0097139E"/>
    <w:p w14:paraId="39BA5480" w14:textId="77777777" w:rsidR="005752DC" w:rsidRDefault="005752DC" w:rsidP="0097139E"/>
    <w:p w14:paraId="18150560" w14:textId="77777777" w:rsidR="005752DC" w:rsidRDefault="005752DC" w:rsidP="0097139E">
      <w:pPr>
        <w:sectPr w:rsidR="005752DC" w:rsidSect="005752DC">
          <w:footnotePr>
            <w:numRestart w:val="eachPage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ECA4962" w14:textId="77777777" w:rsidR="005752DC" w:rsidRDefault="005752DC" w:rsidP="005752DC">
      <w:pPr>
        <w:pStyle w:val="P3wTABELIpoziom3numeracjiwtabeli"/>
      </w:pPr>
      <w:r w:rsidRPr="00E246FB">
        <w:lastRenderedPageBreak/>
        <w:t>Jestem świadomy odpowiedzialności karnej za złożenie fałszywego oświadczenia wynikającej z art. 233 § 6 ustawy z dnia 6 czerwca 1997 r. – Kodeks karny.</w:t>
      </w:r>
    </w:p>
    <w:p w14:paraId="216E06D6" w14:textId="77777777" w:rsidR="005752DC" w:rsidRPr="00E246FB" w:rsidRDefault="005752DC" w:rsidP="005752DC">
      <w:pPr>
        <w:pStyle w:val="P3wTABELIpoziom3numeracjiwtabeli"/>
      </w:pPr>
    </w:p>
    <w:p w14:paraId="150913DA" w14:textId="77777777" w:rsidR="005752DC" w:rsidRPr="004E308E" w:rsidRDefault="005752DC" w:rsidP="005752DC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184B54B2" w14:textId="77777777" w:rsidR="005752DC" w:rsidRPr="004E308E" w:rsidRDefault="005752DC" w:rsidP="005752DC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14:paraId="1CFCFF3B" w14:textId="77777777" w:rsidR="005752DC" w:rsidRDefault="005752DC" w:rsidP="005752DC">
      <w:pPr>
        <w:pStyle w:val="ODNONIKtreodnonika"/>
      </w:pPr>
    </w:p>
    <w:p w14:paraId="30D82C00" w14:textId="77777777" w:rsidR="005752DC" w:rsidRDefault="005752DC" w:rsidP="005752DC">
      <w:pPr>
        <w:pStyle w:val="ODNONIKtreodnonika"/>
      </w:pPr>
    </w:p>
    <w:p w14:paraId="701CC89D" w14:textId="77777777" w:rsidR="005752DC" w:rsidRDefault="005752DC" w:rsidP="005752DC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1B49119B" w14:textId="77777777" w:rsidR="005752DC" w:rsidRPr="00D72B2C" w:rsidRDefault="005752DC" w:rsidP="005752D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5D352C04" w14:textId="77777777" w:rsidR="005752DC" w:rsidRPr="00D72B2C" w:rsidRDefault="005752DC" w:rsidP="005752D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5BE684F2" w14:textId="77777777" w:rsidR="005752DC" w:rsidRPr="00D72B2C" w:rsidRDefault="005752DC" w:rsidP="005752D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5871C8B" w14:textId="77777777" w:rsidR="005752DC" w:rsidRPr="0097139E" w:rsidRDefault="005752DC" w:rsidP="005752D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4)</w:t>
      </w:r>
      <w:r w:rsidRPr="0097139E">
        <w:rPr>
          <w:rStyle w:val="IGindeksgrny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1B5ED82A" w14:textId="77777777" w:rsidR="005752DC" w:rsidRPr="0097139E" w:rsidRDefault="005752DC" w:rsidP="005752D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5)</w:t>
      </w:r>
      <w:r w:rsidRPr="0097139E">
        <w:rPr>
          <w:rStyle w:val="IGindeksgrny"/>
        </w:rPr>
        <w:tab/>
        <w:t xml:space="preserve">Określenie szacowanej ilości ciepła jest dokonywane przez odbiorcę zgodnie z zasadami określonymi w art. 45a ustawy z dnia 10 kwietnia 1997 r. </w:t>
      </w:r>
      <w:r w:rsidRPr="00D72B2C">
        <w:t>–</w:t>
      </w:r>
      <w:r w:rsidRPr="0097139E">
        <w:rPr>
          <w:rStyle w:val="IGindeksgrny"/>
        </w:rPr>
        <w:t xml:space="preserve"> Prawo energetyczne (Dz. U. z 2022 r. poz. 1385, z </w:t>
      </w:r>
      <w:proofErr w:type="spellStart"/>
      <w:r w:rsidRPr="0097139E">
        <w:rPr>
          <w:rStyle w:val="IGindeksgrny"/>
        </w:rPr>
        <w:t>późn</w:t>
      </w:r>
      <w:proofErr w:type="spellEnd"/>
      <w:r w:rsidRPr="0097139E">
        <w:rPr>
          <w:rStyle w:val="IGindeksgrny"/>
        </w:rPr>
        <w:t>. zm.) lub z uwzględnieniem powierzchni lokali mieszkalnych i użytkowych, charakteru prowadzonej w nich działalności oraz posiadanych danych historycznych.</w:t>
      </w:r>
    </w:p>
    <w:p w14:paraId="20978AAB" w14:textId="77777777" w:rsidR="005752DC" w:rsidRPr="0097139E" w:rsidRDefault="005752DC" w:rsidP="005752D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6)</w:t>
      </w:r>
      <w:r w:rsidRPr="0097139E">
        <w:rPr>
          <w:rStyle w:val="IGindeksgrny"/>
        </w:rPr>
        <w:tab/>
        <w:t>Udział procentowy szacowanej ilości ciepła pobranego z danego punktu pomiarowego.</w:t>
      </w:r>
    </w:p>
    <w:p w14:paraId="70AF7991" w14:textId="77777777" w:rsidR="005752DC" w:rsidRPr="0097139E" w:rsidRDefault="005752DC" w:rsidP="005752D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7)</w:t>
      </w:r>
      <w:r w:rsidRPr="0097139E">
        <w:rPr>
          <w:rStyle w:val="IGindeksgrny"/>
        </w:rPr>
        <w:tab/>
        <w:t>Szacowana w tej części ilość i udział dostarczanego ciepła dotyczy ciepła dostarczanego na potrzeby   jednostek lub podmiotów, które nie mają umowy zawartej bezpośrednio ze sprzedawcą ciepła.</w:t>
      </w:r>
    </w:p>
    <w:p w14:paraId="16D79967" w14:textId="77777777" w:rsidR="005752DC" w:rsidRPr="005752DC" w:rsidRDefault="005752DC" w:rsidP="005752DC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8)</w:t>
      </w:r>
      <w:r w:rsidRPr="005752DC">
        <w:rPr>
          <w:rStyle w:val="IGindeksgrny"/>
        </w:rPr>
        <w:tab/>
        <w:t xml:space="preserve">Należy złożyć podpis własnoręczny, kwalifikowany podpis elektroniczny, podpis zaufany albo podpis osobisty osoby uprawnionej do reprezentowania podmiotów składających oświadczenie.  </w:t>
      </w:r>
      <w:bookmarkStart w:id="0" w:name="_GoBack"/>
      <w:bookmarkEnd w:id="0"/>
    </w:p>
    <w:sectPr w:rsidR="005752DC" w:rsidRPr="005752DC" w:rsidSect="005752DC">
      <w:headerReference w:type="default" r:id="rId9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C64F" w14:textId="77777777" w:rsidR="00793C08" w:rsidRDefault="00793C08">
      <w:r>
        <w:separator/>
      </w:r>
    </w:p>
  </w:endnote>
  <w:endnote w:type="continuationSeparator" w:id="0">
    <w:p w14:paraId="743C4842" w14:textId="77777777" w:rsidR="00793C08" w:rsidRDefault="007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542F" w14:textId="77777777" w:rsidR="00793C08" w:rsidRDefault="00793C08">
      <w:r>
        <w:separator/>
      </w:r>
    </w:p>
  </w:footnote>
  <w:footnote w:type="continuationSeparator" w:id="0">
    <w:p w14:paraId="3672A047" w14:textId="77777777" w:rsidR="00793C08" w:rsidRDefault="0079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01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2DC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3C08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4BCF"/>
    <w:rsid w:val="00956812"/>
    <w:rsid w:val="0095719A"/>
    <w:rsid w:val="009623E9"/>
    <w:rsid w:val="00963EEB"/>
    <w:rsid w:val="009648BC"/>
    <w:rsid w:val="00964C2F"/>
    <w:rsid w:val="00965F88"/>
    <w:rsid w:val="0097139E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A1C4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6DDE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0A5DF3-1BB5-46C6-B981-4996BD19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2</TotalTime>
  <Pages>5</Pages>
  <Words>1145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Andrzej Gruszczyk</cp:lastModifiedBy>
  <cp:revision>3</cp:revision>
  <cp:lastPrinted>2022-09-19T13:51:00Z</cp:lastPrinted>
  <dcterms:created xsi:type="dcterms:W3CDTF">2022-09-29T13:11:00Z</dcterms:created>
  <dcterms:modified xsi:type="dcterms:W3CDTF">2022-09-29T13:12:00Z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